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E541" w14:textId="2E910D2F" w:rsidR="00E80575" w:rsidRPr="0045436D" w:rsidRDefault="00E80575" w:rsidP="00E80575">
      <w:pPr>
        <w:pStyle w:val="Overskrift1"/>
        <w:spacing w:line="276" w:lineRule="auto"/>
        <w:rPr>
          <w:rFonts w:ascii="Lucida Sans Unicode" w:hAnsi="Lucida Sans Unicode" w:cs="Lucida Sans Unicode"/>
          <w:sz w:val="32"/>
        </w:rPr>
      </w:pPr>
      <w:r w:rsidRPr="00E80575">
        <w:rPr>
          <w:rFonts w:ascii="Lucida Sans Unicode" w:hAnsi="Lucida Sans Unicode" w:cs="Lucida Sans Unicode"/>
          <w:sz w:val="32"/>
        </w:rPr>
        <w:t>Bak op om lokale familiers naturglæde</w:t>
      </w:r>
    </w:p>
    <w:p w14:paraId="22631ACC" w14:textId="05B2CE01" w:rsidR="00E80575" w:rsidRPr="008113BB" w:rsidRDefault="00E80575" w:rsidP="00E80575">
      <w:pPr>
        <w:pStyle w:val="Overskrift1"/>
        <w:spacing w:line="276" w:lineRule="auto"/>
        <w:rPr>
          <w:rFonts w:ascii="Lucida Sans Unicode" w:hAnsi="Lucida Sans Unicode" w:cs="Lucida Sans Unicode"/>
          <w:sz w:val="22"/>
        </w:rPr>
      </w:pPr>
      <w:r w:rsidRPr="008113BB">
        <w:rPr>
          <w:rFonts w:ascii="Lucida Sans Unicode" w:hAnsi="Lucida Sans Unicode" w:cs="Lucida Sans Unicode"/>
          <w:sz w:val="22"/>
        </w:rPr>
        <w:t xml:space="preserve">De grønne pigespejdere i </w:t>
      </w:r>
      <w:r w:rsidR="008113BB" w:rsidRPr="008113BB">
        <w:rPr>
          <w:rFonts w:ascii="Lucida Sans Unicode" w:hAnsi="Lucida Sans Unicode" w:cs="Lucida Sans Unicode"/>
          <w:sz w:val="22"/>
        </w:rPr>
        <w:t xml:space="preserve">[indsæt by] </w:t>
      </w:r>
      <w:r w:rsidRPr="008113BB">
        <w:rPr>
          <w:rFonts w:ascii="Lucida Sans Unicode" w:hAnsi="Lucida Sans Unicode" w:cs="Lucida Sans Unicode"/>
          <w:sz w:val="22"/>
        </w:rPr>
        <w:t>inviterer familier med i spejderfællesskabet for at udbrede naturglæden. I kan være med til at støtte op om aktiviteterne ved at sponsorere dele af ingredienserne.</w:t>
      </w:r>
    </w:p>
    <w:p w14:paraId="29DA7183" w14:textId="77777777" w:rsidR="00055BC7" w:rsidRPr="00055BC7" w:rsidRDefault="00055BC7" w:rsidP="00055BC7"/>
    <w:p w14:paraId="2C311107" w14:textId="70C67AC0" w:rsidR="00E80575" w:rsidRPr="008113BB" w:rsidRDefault="00E80575" w:rsidP="00E80575">
      <w:pPr>
        <w:spacing w:line="276" w:lineRule="auto"/>
        <w:jc w:val="both"/>
        <w:rPr>
          <w:rFonts w:ascii="Lucida Sans Unicode" w:hAnsi="Lucida Sans Unicode" w:cs="Lucida Sans Unicode"/>
          <w:b/>
          <w:sz w:val="21"/>
          <w:szCs w:val="21"/>
        </w:rPr>
      </w:pPr>
      <w:r w:rsidRPr="008113BB">
        <w:rPr>
          <w:rFonts w:ascii="Lucida Sans Unicode" w:hAnsi="Lucida Sans Unicode" w:cs="Lucida Sans Unicode"/>
          <w:b/>
          <w:sz w:val="21"/>
          <w:szCs w:val="21"/>
        </w:rPr>
        <w:t>Om projektet</w:t>
      </w:r>
      <w:r w:rsidR="0045436D" w:rsidRPr="008113BB">
        <w:rPr>
          <w:rFonts w:ascii="Lucida Sans Unicode" w:hAnsi="Lucida Sans Unicode" w:cs="Lucida Sans Unicode"/>
          <w:b/>
          <w:sz w:val="21"/>
          <w:szCs w:val="21"/>
        </w:rPr>
        <w:t>:</w:t>
      </w:r>
    </w:p>
    <w:p w14:paraId="08A1C112" w14:textId="4397EEA3" w:rsidR="00F61B6D" w:rsidRPr="008113BB" w:rsidRDefault="00B60716" w:rsidP="00E80575">
      <w:pPr>
        <w:spacing w:line="276" w:lineRule="auto"/>
        <w:jc w:val="both"/>
        <w:rPr>
          <w:rFonts w:ascii="Lucida Sans Unicode" w:hAnsi="Lucida Sans Unicode" w:cs="Lucida Sans Unicode"/>
          <w:sz w:val="21"/>
          <w:szCs w:val="21"/>
        </w:rPr>
      </w:pPr>
      <w:r w:rsidRPr="008113BB">
        <w:rPr>
          <w:rFonts w:ascii="Lucida Sans Unicode" w:hAnsi="Lucida Sans Unicode" w:cs="Lucida Sans Unicode"/>
          <w:sz w:val="21"/>
          <w:szCs w:val="21"/>
        </w:rPr>
        <w:t xml:space="preserve">Ud i naturen med De grønne pigespejdere er et projekt </w:t>
      </w:r>
      <w:r w:rsidR="00A05C40" w:rsidRPr="008113BB">
        <w:rPr>
          <w:rFonts w:ascii="Lucida Sans Unicode" w:hAnsi="Lucida Sans Unicode" w:cs="Lucida Sans Unicode"/>
          <w:sz w:val="21"/>
          <w:szCs w:val="21"/>
        </w:rPr>
        <w:t>i samarbejde med BROEN</w:t>
      </w:r>
      <w:r w:rsidR="008113BB" w:rsidRPr="008113BB">
        <w:rPr>
          <w:rFonts w:ascii="Lucida Sans Unicode" w:hAnsi="Lucida Sans Unicode" w:cs="Lucida Sans Unicode"/>
          <w:sz w:val="21"/>
          <w:szCs w:val="21"/>
        </w:rPr>
        <w:t xml:space="preserve"> Danmark</w:t>
      </w:r>
      <w:r w:rsidRPr="008113BB">
        <w:rPr>
          <w:rFonts w:ascii="Lucida Sans Unicode" w:hAnsi="Lucida Sans Unicode" w:cs="Lucida Sans Unicode"/>
          <w:sz w:val="21"/>
          <w:szCs w:val="21"/>
        </w:rPr>
        <w:t xml:space="preserve">, </w:t>
      </w:r>
      <w:r w:rsidR="00F61B6D" w:rsidRPr="008113BB">
        <w:rPr>
          <w:rFonts w:ascii="Lucida Sans Unicode" w:hAnsi="Lucida Sans Unicode" w:cs="Lucida Sans Unicode"/>
          <w:sz w:val="21"/>
          <w:szCs w:val="21"/>
        </w:rPr>
        <w:t>hvor</w:t>
      </w:r>
      <w:r w:rsidR="008113BB" w:rsidRPr="008113BB">
        <w:rPr>
          <w:rFonts w:ascii="Lucida Sans Unicode" w:hAnsi="Lucida Sans Unicode" w:cs="Lucida Sans Unicode"/>
          <w:sz w:val="21"/>
          <w:szCs w:val="21"/>
        </w:rPr>
        <w:t xml:space="preserve"> De grønne pigespejdere i [indsæt by]</w:t>
      </w:r>
      <w:r w:rsidR="00F61B6D" w:rsidRPr="008113BB">
        <w:rPr>
          <w:rFonts w:ascii="Lucida Sans Unicode" w:hAnsi="Lucida Sans Unicode" w:cs="Lucida Sans Unicode"/>
          <w:sz w:val="21"/>
          <w:szCs w:val="21"/>
        </w:rPr>
        <w:t xml:space="preserve"> inviterer </w:t>
      </w:r>
      <w:r w:rsidR="00414008" w:rsidRPr="008113BB">
        <w:rPr>
          <w:rFonts w:ascii="Lucida Sans Unicode" w:hAnsi="Lucida Sans Unicode" w:cs="Lucida Sans Unicode"/>
          <w:sz w:val="21"/>
          <w:szCs w:val="21"/>
        </w:rPr>
        <w:t xml:space="preserve">småbørnsfamilier, </w:t>
      </w:r>
      <w:r w:rsidR="00F61B6D" w:rsidRPr="008113BB">
        <w:rPr>
          <w:rFonts w:ascii="Lucida Sans Unicode" w:hAnsi="Lucida Sans Unicode" w:cs="Lucida Sans Unicode"/>
          <w:sz w:val="21"/>
          <w:szCs w:val="21"/>
        </w:rPr>
        <w:t>p</w:t>
      </w:r>
      <w:r w:rsidR="00414008" w:rsidRPr="008113BB">
        <w:rPr>
          <w:rFonts w:ascii="Lucida Sans Unicode" w:hAnsi="Lucida Sans Unicode" w:cs="Lucida Sans Unicode"/>
          <w:sz w:val="21"/>
          <w:szCs w:val="21"/>
        </w:rPr>
        <w:t>iger fra 3-6 år med forældre,</w:t>
      </w:r>
      <w:r w:rsidR="00F61B6D" w:rsidRPr="008113BB">
        <w:rPr>
          <w:rFonts w:ascii="Lucida Sans Unicode" w:hAnsi="Lucida Sans Unicode" w:cs="Lucida Sans Unicode"/>
          <w:sz w:val="21"/>
          <w:szCs w:val="21"/>
        </w:rPr>
        <w:t xml:space="preserve"> med ud </w:t>
      </w:r>
      <w:r w:rsidR="008113BB" w:rsidRPr="008113BB">
        <w:rPr>
          <w:rFonts w:ascii="Lucida Sans Unicode" w:hAnsi="Lucida Sans Unicode" w:cs="Lucida Sans Unicode"/>
          <w:sz w:val="21"/>
          <w:szCs w:val="21"/>
        </w:rPr>
        <w:t xml:space="preserve">for </w:t>
      </w:r>
      <w:r w:rsidR="00F61B6D" w:rsidRPr="008113BB">
        <w:rPr>
          <w:rFonts w:ascii="Lucida Sans Unicode" w:hAnsi="Lucida Sans Unicode" w:cs="Lucida Sans Unicode"/>
          <w:sz w:val="21"/>
          <w:szCs w:val="21"/>
        </w:rPr>
        <w:t>at lave spejderaktiviteter i</w:t>
      </w:r>
      <w:r w:rsidR="00B4405A" w:rsidRPr="008113BB">
        <w:rPr>
          <w:rFonts w:ascii="Lucida Sans Unicode" w:hAnsi="Lucida Sans Unicode" w:cs="Lucida Sans Unicode"/>
          <w:sz w:val="21"/>
          <w:szCs w:val="21"/>
        </w:rPr>
        <w:t xml:space="preserve"> naturen</w:t>
      </w:r>
      <w:r w:rsidR="00F61B6D" w:rsidRPr="008113BB">
        <w:rPr>
          <w:rFonts w:ascii="Lucida Sans Unicode" w:hAnsi="Lucida Sans Unicode" w:cs="Lucida Sans Unicode"/>
          <w:sz w:val="21"/>
          <w:szCs w:val="21"/>
        </w:rPr>
        <w:t>. Vi ønsker at nå ud til et bredt udsnit af småbørnsfamilier og lægger særligt fokus på de familier, der ikke normalt færdes så meget i naturen.</w:t>
      </w:r>
    </w:p>
    <w:p w14:paraId="2080A52C" w14:textId="6E846912" w:rsidR="00713413" w:rsidRPr="008113BB" w:rsidRDefault="00F61B6D" w:rsidP="00E80575">
      <w:pPr>
        <w:spacing w:line="276" w:lineRule="auto"/>
        <w:jc w:val="both"/>
        <w:rPr>
          <w:rFonts w:ascii="Lucida Sans Unicode" w:hAnsi="Lucida Sans Unicode" w:cs="Lucida Sans Unicode"/>
          <w:sz w:val="21"/>
          <w:szCs w:val="21"/>
        </w:rPr>
      </w:pPr>
      <w:r w:rsidRPr="008113BB">
        <w:rPr>
          <w:rFonts w:ascii="Lucida Sans Unicode" w:hAnsi="Lucida Sans Unicode" w:cs="Lucida Sans Unicode"/>
          <w:sz w:val="21"/>
          <w:szCs w:val="21"/>
        </w:rPr>
        <w:t xml:space="preserve">Formålet </w:t>
      </w:r>
      <w:r w:rsidR="00041FE6" w:rsidRPr="008113BB">
        <w:rPr>
          <w:rFonts w:ascii="Lucida Sans Unicode" w:hAnsi="Lucida Sans Unicode" w:cs="Lucida Sans Unicode"/>
          <w:sz w:val="21"/>
          <w:szCs w:val="21"/>
        </w:rPr>
        <w:t>med projektet er</w:t>
      </w:r>
      <w:r w:rsidRPr="008113BB">
        <w:rPr>
          <w:rFonts w:ascii="Lucida Sans Unicode" w:hAnsi="Lucida Sans Unicode" w:cs="Lucida Sans Unicode"/>
          <w:sz w:val="21"/>
          <w:szCs w:val="21"/>
        </w:rPr>
        <w:t xml:space="preserve"> at give piger i førskolealderen og deres forældre mulighed for at prøve kræfter med aktiviteter i en udendørs ramme og derved gøre dem fortrolige med at færdes i naturen. </w:t>
      </w:r>
    </w:p>
    <w:p w14:paraId="1944A046" w14:textId="5072CBF4" w:rsidR="00C43602" w:rsidRPr="008113BB" w:rsidRDefault="00713413" w:rsidP="00E80575">
      <w:pPr>
        <w:spacing w:line="276" w:lineRule="auto"/>
        <w:jc w:val="both"/>
        <w:rPr>
          <w:rFonts w:ascii="Lucida Sans Unicode" w:hAnsi="Lucida Sans Unicode" w:cs="Lucida Sans Unicode"/>
          <w:sz w:val="21"/>
          <w:szCs w:val="21"/>
        </w:rPr>
      </w:pPr>
      <w:r w:rsidRPr="008113BB">
        <w:rPr>
          <w:rFonts w:ascii="Lucida Sans Unicode" w:hAnsi="Lucida Sans Unicode" w:cs="Lucida Sans Unicode"/>
          <w:sz w:val="21"/>
          <w:szCs w:val="21"/>
        </w:rPr>
        <w:t>Helt konkret drejer det sig om seks aktivitetsdage</w:t>
      </w:r>
      <w:r w:rsidR="005F4E6D" w:rsidRPr="008113BB">
        <w:rPr>
          <w:rFonts w:ascii="Lucida Sans Unicode" w:hAnsi="Lucida Sans Unicode" w:cs="Lucida Sans Unicode"/>
          <w:sz w:val="21"/>
          <w:szCs w:val="21"/>
        </w:rPr>
        <w:t xml:space="preserve"> for familier, som</w:t>
      </w:r>
      <w:r w:rsidR="008113BB" w:rsidRPr="008113BB">
        <w:rPr>
          <w:rFonts w:ascii="Lucida Sans Unicode" w:hAnsi="Lucida Sans Unicode" w:cs="Lucida Sans Unicode"/>
          <w:sz w:val="21"/>
          <w:szCs w:val="21"/>
        </w:rPr>
        <w:t xml:space="preserve"> De grønne pigespejdere i [indsæt by]</w:t>
      </w:r>
      <w:r w:rsidR="005F4E6D" w:rsidRPr="008113BB">
        <w:rPr>
          <w:rFonts w:ascii="Lucida Sans Unicode" w:hAnsi="Lucida Sans Unicode" w:cs="Lucida Sans Unicode"/>
          <w:sz w:val="21"/>
          <w:szCs w:val="21"/>
        </w:rPr>
        <w:t xml:space="preserve"> afholder</w:t>
      </w:r>
      <w:r w:rsidR="00B4405A" w:rsidRPr="008113BB">
        <w:rPr>
          <w:rFonts w:ascii="Lucida Sans Unicode" w:hAnsi="Lucida Sans Unicode" w:cs="Lucida Sans Unicode"/>
          <w:sz w:val="21"/>
          <w:szCs w:val="21"/>
        </w:rPr>
        <w:t>. På aktivitetsdagene</w:t>
      </w:r>
      <w:r w:rsidRPr="008113BB">
        <w:rPr>
          <w:rFonts w:ascii="Lucida Sans Unicode" w:hAnsi="Lucida Sans Unicode" w:cs="Lucida Sans Unicode"/>
          <w:sz w:val="21"/>
          <w:szCs w:val="21"/>
        </w:rPr>
        <w:t xml:space="preserve"> vil der være lidt forplejning, som vil indgå som</w:t>
      </w:r>
      <w:r w:rsidR="00B4405A" w:rsidRPr="008113BB">
        <w:rPr>
          <w:rFonts w:ascii="Lucida Sans Unicode" w:hAnsi="Lucida Sans Unicode" w:cs="Lucida Sans Unicode"/>
          <w:sz w:val="21"/>
          <w:szCs w:val="21"/>
        </w:rPr>
        <w:t xml:space="preserve"> en del af</w:t>
      </w:r>
      <w:r w:rsidRPr="008113BB">
        <w:rPr>
          <w:rFonts w:ascii="Lucida Sans Unicode" w:hAnsi="Lucida Sans Unicode" w:cs="Lucida Sans Unicode"/>
          <w:sz w:val="21"/>
          <w:szCs w:val="21"/>
        </w:rPr>
        <w:t xml:space="preserve"> aktivitet</w:t>
      </w:r>
      <w:r w:rsidR="00B4405A" w:rsidRPr="008113BB">
        <w:rPr>
          <w:rFonts w:ascii="Lucida Sans Unicode" w:hAnsi="Lucida Sans Unicode" w:cs="Lucida Sans Unicode"/>
          <w:sz w:val="21"/>
          <w:szCs w:val="21"/>
        </w:rPr>
        <w:t>erne</w:t>
      </w:r>
      <w:r w:rsidRPr="008113BB">
        <w:rPr>
          <w:rFonts w:ascii="Lucida Sans Unicode" w:hAnsi="Lucida Sans Unicode" w:cs="Lucida Sans Unicode"/>
          <w:sz w:val="21"/>
          <w:szCs w:val="21"/>
        </w:rPr>
        <w:t xml:space="preserve"> som</w:t>
      </w:r>
      <w:r w:rsidR="00CD6426" w:rsidRPr="008113BB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5F4E6D" w:rsidRPr="008113BB">
        <w:rPr>
          <w:rFonts w:ascii="Lucida Sans Unicode" w:hAnsi="Lucida Sans Unicode" w:cs="Lucida Sans Unicode"/>
          <w:sz w:val="21"/>
          <w:szCs w:val="21"/>
        </w:rPr>
        <w:t>f</w:t>
      </w:r>
      <w:r w:rsidRPr="008113BB">
        <w:rPr>
          <w:rFonts w:ascii="Lucida Sans Unicode" w:hAnsi="Lucida Sans Unicode" w:cs="Lucida Sans Unicode"/>
          <w:sz w:val="21"/>
          <w:szCs w:val="21"/>
        </w:rPr>
        <w:t>.eks. pandekager på flere måder på bål, snobrød, bagte æbler</w:t>
      </w:r>
      <w:r w:rsidR="003050D4" w:rsidRPr="008113BB">
        <w:rPr>
          <w:rFonts w:ascii="Lucida Sans Unicode" w:hAnsi="Lucida Sans Unicode" w:cs="Lucida Sans Unicode"/>
          <w:sz w:val="21"/>
          <w:szCs w:val="21"/>
        </w:rPr>
        <w:t xml:space="preserve"> og bananer</w:t>
      </w:r>
      <w:r w:rsidR="00DA5A0A" w:rsidRPr="008113BB">
        <w:rPr>
          <w:rFonts w:ascii="Lucida Sans Unicode" w:hAnsi="Lucida Sans Unicode" w:cs="Lucida Sans Unicode"/>
          <w:sz w:val="21"/>
          <w:szCs w:val="21"/>
        </w:rPr>
        <w:t xml:space="preserve"> og drikkelse</w:t>
      </w:r>
      <w:r w:rsidRPr="008113BB">
        <w:rPr>
          <w:rFonts w:ascii="Lucida Sans Unicode" w:hAnsi="Lucida Sans Unicode" w:cs="Lucida Sans Unicode"/>
          <w:sz w:val="21"/>
          <w:szCs w:val="21"/>
        </w:rPr>
        <w:t>.</w:t>
      </w:r>
    </w:p>
    <w:p w14:paraId="26B90203" w14:textId="0D61F992" w:rsidR="0045436D" w:rsidRDefault="0045436D" w:rsidP="0045436D">
      <w:pPr>
        <w:spacing w:line="276" w:lineRule="auto"/>
        <w:jc w:val="both"/>
        <w:rPr>
          <w:rFonts w:ascii="Lucida Sans Unicode" w:hAnsi="Lucida Sans Unicode" w:cs="Lucida Sans Unicode"/>
          <w:sz w:val="32"/>
          <w:szCs w:val="32"/>
        </w:rPr>
      </w:pPr>
    </w:p>
    <w:p w14:paraId="79F5EB71" w14:textId="77777777" w:rsidR="008C7E64" w:rsidRPr="00201788" w:rsidRDefault="00E80575" w:rsidP="00F83BF0">
      <w:pPr>
        <w:spacing w:line="360" w:lineRule="auto"/>
        <w:jc w:val="both"/>
        <w:rPr>
          <w:rFonts w:ascii="Lucida Sans Unicode" w:hAnsi="Lucida Sans Unicode" w:cs="Lucida Sans Unicode"/>
          <w:b/>
          <w:sz w:val="22"/>
        </w:rPr>
      </w:pPr>
      <w:r w:rsidRPr="00201788">
        <w:rPr>
          <w:rFonts w:ascii="Lucida Sans Unicode" w:hAnsi="Lucida Sans Unicode" w:cs="Lucida Sans Unicode"/>
          <w:b/>
          <w:sz w:val="22"/>
        </w:rPr>
        <w:t xml:space="preserve">Ønsker I at støtte op om vores aktiviteter, </w:t>
      </w:r>
    </w:p>
    <w:p w14:paraId="6292B6CB" w14:textId="06EAD4E4" w:rsidR="00F83BF0" w:rsidRPr="00201788" w:rsidRDefault="00E80575" w:rsidP="00F83BF0">
      <w:pPr>
        <w:spacing w:line="360" w:lineRule="auto"/>
        <w:jc w:val="both"/>
        <w:rPr>
          <w:rFonts w:ascii="Lucida Sans Unicode" w:hAnsi="Lucida Sans Unicode" w:cs="Lucida Sans Unicode"/>
          <w:b/>
          <w:sz w:val="22"/>
        </w:rPr>
      </w:pPr>
      <w:r w:rsidRPr="00201788">
        <w:rPr>
          <w:rFonts w:ascii="Lucida Sans Unicode" w:hAnsi="Lucida Sans Unicode" w:cs="Lucida Sans Unicode"/>
          <w:b/>
          <w:sz w:val="22"/>
        </w:rPr>
        <w:t>vil I:</w:t>
      </w:r>
    </w:p>
    <w:p w14:paraId="054FB5A5" w14:textId="1489A8CB" w:rsidR="00F83BF0" w:rsidRPr="00E80575" w:rsidRDefault="008113BB" w:rsidP="009A7D1D">
      <w:pPr>
        <w:pStyle w:val="Listeafsnit"/>
        <w:numPr>
          <w:ilvl w:val="0"/>
          <w:numId w:val="1"/>
        </w:numPr>
        <w:spacing w:line="360" w:lineRule="auto"/>
        <w:ind w:left="426"/>
        <w:jc w:val="both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b</w:t>
      </w:r>
      <w:r w:rsidR="00F83BF0" w:rsidRPr="00E80575">
        <w:rPr>
          <w:rFonts w:ascii="Lucida Sans Unicode" w:hAnsi="Lucida Sans Unicode" w:cs="Lucida Sans Unicode"/>
          <w:sz w:val="22"/>
        </w:rPr>
        <w:t>live nævnt som spons</w:t>
      </w:r>
      <w:r w:rsidR="00C43602" w:rsidRPr="00E80575">
        <w:rPr>
          <w:rFonts w:ascii="Lucida Sans Unicode" w:hAnsi="Lucida Sans Unicode" w:cs="Lucida Sans Unicode"/>
          <w:sz w:val="22"/>
        </w:rPr>
        <w:t>o</w:t>
      </w:r>
      <w:r w:rsidR="00F83BF0" w:rsidRPr="00E80575">
        <w:rPr>
          <w:rFonts w:ascii="Lucida Sans Unicode" w:hAnsi="Lucida Sans Unicode" w:cs="Lucida Sans Unicode"/>
          <w:sz w:val="22"/>
        </w:rPr>
        <w:t xml:space="preserve">r af ingredienserne </w:t>
      </w:r>
      <w:r w:rsidR="00C43602" w:rsidRPr="00E80575">
        <w:rPr>
          <w:rFonts w:ascii="Lucida Sans Unicode" w:hAnsi="Lucida Sans Unicode" w:cs="Lucida Sans Unicode"/>
          <w:sz w:val="22"/>
        </w:rPr>
        <w:t>ifm.</w:t>
      </w:r>
      <w:r w:rsidR="00F83BF0" w:rsidRPr="00E80575">
        <w:rPr>
          <w:rFonts w:ascii="Lucida Sans Unicode" w:hAnsi="Lucida Sans Unicode" w:cs="Lucida Sans Unicode"/>
          <w:sz w:val="22"/>
        </w:rPr>
        <w:t xml:space="preserve"> aktivitetsdagene</w:t>
      </w:r>
    </w:p>
    <w:p w14:paraId="4CBD6285" w14:textId="4A881D7F" w:rsidR="00F83BF0" w:rsidRPr="00E80575" w:rsidRDefault="008113BB" w:rsidP="009A7D1D">
      <w:pPr>
        <w:pStyle w:val="Listeafsnit"/>
        <w:numPr>
          <w:ilvl w:val="0"/>
          <w:numId w:val="1"/>
        </w:numPr>
        <w:spacing w:line="360" w:lineRule="auto"/>
        <w:ind w:left="426"/>
        <w:jc w:val="both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f</w:t>
      </w:r>
      <w:r w:rsidR="00F83BF0" w:rsidRPr="00E80575">
        <w:rPr>
          <w:rFonts w:ascii="Lucida Sans Unicode" w:hAnsi="Lucida Sans Unicode" w:cs="Lucida Sans Unicode"/>
          <w:sz w:val="22"/>
        </w:rPr>
        <w:t xml:space="preserve">å jeres logo på </w:t>
      </w:r>
      <w:r w:rsidR="00C43602" w:rsidRPr="00E80575">
        <w:rPr>
          <w:rFonts w:ascii="Lucida Sans Unicode" w:hAnsi="Lucida Sans Unicode" w:cs="Lucida Sans Unicode"/>
          <w:sz w:val="22"/>
        </w:rPr>
        <w:t>vores spejdergruppe</w:t>
      </w:r>
      <w:r w:rsidR="00F83BF0" w:rsidRPr="00E80575">
        <w:rPr>
          <w:rFonts w:ascii="Lucida Sans Unicode" w:hAnsi="Lucida Sans Unicode" w:cs="Lucida Sans Unicode"/>
          <w:sz w:val="22"/>
        </w:rPr>
        <w:t>s hjemmeside</w:t>
      </w:r>
    </w:p>
    <w:p w14:paraId="0225E67F" w14:textId="10F48205" w:rsidR="005F4E6D" w:rsidRPr="00E80575" w:rsidRDefault="008113BB" w:rsidP="009A7D1D">
      <w:pPr>
        <w:pStyle w:val="Listeafsnit"/>
        <w:numPr>
          <w:ilvl w:val="0"/>
          <w:numId w:val="1"/>
        </w:numPr>
        <w:spacing w:line="360" w:lineRule="auto"/>
        <w:ind w:left="426"/>
        <w:jc w:val="both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f</w:t>
      </w:r>
      <w:r w:rsidR="00F83BF0" w:rsidRPr="00E80575">
        <w:rPr>
          <w:rFonts w:ascii="Lucida Sans Unicode" w:hAnsi="Lucida Sans Unicode" w:cs="Lucida Sans Unicode"/>
          <w:sz w:val="22"/>
        </w:rPr>
        <w:t xml:space="preserve">å mulighed for at få en </w:t>
      </w:r>
      <w:r w:rsidR="00C43602" w:rsidRPr="00E80575">
        <w:rPr>
          <w:rFonts w:ascii="Lucida Sans Unicode" w:hAnsi="Lucida Sans Unicode" w:cs="Lucida Sans Unicode"/>
          <w:sz w:val="22"/>
        </w:rPr>
        <w:t xml:space="preserve">flot </w:t>
      </w:r>
      <w:r w:rsidR="00F83BF0" w:rsidRPr="00E80575">
        <w:rPr>
          <w:rFonts w:ascii="Lucida Sans Unicode" w:hAnsi="Lucida Sans Unicode" w:cs="Lucida Sans Unicode"/>
          <w:sz w:val="22"/>
        </w:rPr>
        <w:t>plakat, hvor der står ”Vi støtter</w:t>
      </w:r>
      <w:r>
        <w:rPr>
          <w:rFonts w:ascii="Lucida Sans Unicode" w:hAnsi="Lucida Sans Unicode" w:cs="Lucida Sans Unicode"/>
          <w:sz w:val="22"/>
        </w:rPr>
        <w:t xml:space="preserve"> De grønne pigespejdere i [indsæt by]</w:t>
      </w:r>
      <w:r w:rsidR="00F83BF0" w:rsidRPr="00E80575">
        <w:rPr>
          <w:rFonts w:ascii="Lucida Sans Unicode" w:hAnsi="Lucida Sans Unicode" w:cs="Lucida Sans Unicode"/>
          <w:sz w:val="22"/>
        </w:rPr>
        <w:t>”</w:t>
      </w:r>
      <w:r w:rsidR="00E16A54" w:rsidRPr="00E80575">
        <w:rPr>
          <w:rFonts w:ascii="Lucida Sans Unicode" w:hAnsi="Lucida Sans Unicode" w:cs="Lucida Sans Unicode"/>
          <w:sz w:val="22"/>
        </w:rPr>
        <w:t>, som I selv kan vælge,</w:t>
      </w:r>
      <w:r>
        <w:rPr>
          <w:rFonts w:ascii="Lucida Sans Unicode" w:hAnsi="Lucida Sans Unicode" w:cs="Lucida Sans Unicode"/>
          <w:sz w:val="22"/>
        </w:rPr>
        <w:t xml:space="preserve"> hvor I vil hænge op</w:t>
      </w:r>
    </w:p>
    <w:p w14:paraId="082E7CA8" w14:textId="4294530D" w:rsidR="00E80575" w:rsidRPr="00E80575" w:rsidRDefault="00E80575" w:rsidP="00124773">
      <w:pPr>
        <w:spacing w:line="360" w:lineRule="auto"/>
        <w:jc w:val="both"/>
        <w:rPr>
          <w:rFonts w:ascii="Lucida Sans Unicode" w:hAnsi="Lucida Sans Unicode" w:cs="Lucida Sans Unicode"/>
          <w:sz w:val="22"/>
        </w:rPr>
      </w:pPr>
    </w:p>
    <w:p w14:paraId="5C24E6C1" w14:textId="77777777" w:rsidR="00E80575" w:rsidRPr="00E80575" w:rsidRDefault="00E80575" w:rsidP="005F4E6D">
      <w:pPr>
        <w:spacing w:line="360" w:lineRule="auto"/>
        <w:ind w:left="360"/>
        <w:jc w:val="both"/>
        <w:rPr>
          <w:rFonts w:ascii="Lucida Sans Unicode" w:hAnsi="Lucida Sans Unicode" w:cs="Lucida Sans Unicode"/>
          <w:sz w:val="22"/>
        </w:rPr>
      </w:pPr>
    </w:p>
    <w:p w14:paraId="19C3B1C1" w14:textId="529973B7" w:rsidR="005F4E6D" w:rsidRDefault="005F4E6D" w:rsidP="005F4E6D">
      <w:pPr>
        <w:spacing w:line="360" w:lineRule="auto"/>
        <w:ind w:left="360"/>
        <w:jc w:val="both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Ja</w:t>
      </w:r>
      <w:r w:rsidR="00CD6426" w:rsidRPr="00E80575">
        <w:rPr>
          <w:rFonts w:ascii="Lucida Sans Unicode" w:hAnsi="Lucida Sans Unicode" w:cs="Lucida Sans Unicode"/>
          <w:sz w:val="22"/>
        </w:rPr>
        <w:t>,</w:t>
      </w:r>
      <w:r w:rsidRPr="00E80575">
        <w:rPr>
          <w:rFonts w:ascii="Lucida Sans Unicode" w:hAnsi="Lucida Sans Unicode" w:cs="Lucida Sans Unicode"/>
          <w:sz w:val="22"/>
        </w:rPr>
        <w:t xml:space="preserve"> vi vil meget gerne sponsorere ingredienserne til de seks aktivitetsdage</w:t>
      </w:r>
      <w:r w:rsidR="00CD6426" w:rsidRPr="00E80575">
        <w:rPr>
          <w:rFonts w:ascii="Lucida Sans Unicode" w:hAnsi="Lucida Sans Unicode" w:cs="Lucida Sans Unicode"/>
          <w:sz w:val="22"/>
        </w:rPr>
        <w:t xml:space="preserve"> med Ud i naturen</w:t>
      </w:r>
      <w:r w:rsidRPr="00E80575">
        <w:rPr>
          <w:rFonts w:ascii="Lucida Sans Unicode" w:hAnsi="Lucida Sans Unicode" w:cs="Lucida Sans Unicode"/>
          <w:sz w:val="22"/>
        </w:rPr>
        <w:t>:</w:t>
      </w:r>
    </w:p>
    <w:p w14:paraId="63F910D7" w14:textId="77777777" w:rsidR="00124773" w:rsidRPr="00E80575" w:rsidRDefault="00124773" w:rsidP="005F4E6D">
      <w:pPr>
        <w:spacing w:line="360" w:lineRule="auto"/>
        <w:ind w:left="360"/>
        <w:jc w:val="both"/>
        <w:rPr>
          <w:rFonts w:ascii="Lucida Sans Unicode" w:hAnsi="Lucida Sans Unicode" w:cs="Lucida Sans Unicode"/>
          <w:sz w:val="22"/>
        </w:rPr>
      </w:pPr>
    </w:p>
    <w:p w14:paraId="59064C6E" w14:textId="74A9B1B1" w:rsidR="003034A2" w:rsidRPr="00E80575" w:rsidRDefault="003034A2" w:rsidP="005F4E6D">
      <w:pPr>
        <w:spacing w:line="360" w:lineRule="auto"/>
        <w:ind w:left="360"/>
        <w:jc w:val="both"/>
        <w:rPr>
          <w:rFonts w:ascii="Lucida Sans Unicode" w:hAnsi="Lucida Sans Unicode" w:cs="Lucida Sans Unicode"/>
          <w:sz w:val="6"/>
        </w:rPr>
      </w:pPr>
    </w:p>
    <w:p w14:paraId="65014833" w14:textId="23F5158F" w:rsidR="005F4E6D" w:rsidRPr="00E80575" w:rsidRDefault="005F4E6D" w:rsidP="005F4E6D">
      <w:pPr>
        <w:spacing w:line="360" w:lineRule="auto"/>
        <w:ind w:left="360"/>
        <w:jc w:val="both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8DB74" wp14:editId="2363ED08">
                <wp:simplePos x="0" y="0"/>
                <wp:positionH relativeFrom="margin">
                  <wp:posOffset>4568190</wp:posOffset>
                </wp:positionH>
                <wp:positionV relativeFrom="paragraph">
                  <wp:posOffset>257175</wp:posOffset>
                </wp:positionV>
                <wp:extent cx="3638550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6A605" id="Lige forbindels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7pt,20.25pt" to="646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" strokecolor="black [3040]">
                <w10:wrap anchorx="margin"/>
              </v:line>
            </w:pict>
          </mc:Fallback>
        </mc:AlternateContent>
      </w:r>
    </w:p>
    <w:p w14:paraId="2288F877" w14:textId="563352F3" w:rsidR="001C1621" w:rsidRPr="00E80575" w:rsidRDefault="005F4E6D" w:rsidP="005F4E6D">
      <w:pPr>
        <w:spacing w:line="360" w:lineRule="auto"/>
        <w:ind w:left="360"/>
        <w:jc w:val="both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 xml:space="preserve">Underskrift og dato </w:t>
      </w:r>
    </w:p>
    <w:p w14:paraId="316856F0" w14:textId="337A7084" w:rsidR="00B8693E" w:rsidRPr="00E80575" w:rsidRDefault="00B8693E" w:rsidP="00877740">
      <w:pPr>
        <w:spacing w:line="240" w:lineRule="auto"/>
        <w:rPr>
          <w:rFonts w:ascii="Lucida Sans Unicode" w:hAnsi="Lucida Sans Unicode" w:cs="Lucida Sans Unicode"/>
          <w:sz w:val="22"/>
        </w:rPr>
        <w:sectPr w:rsidR="00B8693E" w:rsidRPr="00E80575" w:rsidSect="0045436D">
          <w:pgSz w:w="16838" w:h="11906" w:orient="landscape" w:code="9"/>
          <w:pgMar w:top="1134" w:right="2211" w:bottom="993" w:left="1701" w:header="709" w:footer="709" w:gutter="0"/>
          <w:cols w:num="2" w:space="708"/>
          <w:docGrid w:linePitch="360"/>
        </w:sectPr>
      </w:pPr>
    </w:p>
    <w:p w14:paraId="3AEF7786" w14:textId="79B4EAEB" w:rsidR="0045436D" w:rsidRDefault="0045436D" w:rsidP="001C1621">
      <w:pPr>
        <w:spacing w:line="360" w:lineRule="auto"/>
        <w:rPr>
          <w:rFonts w:ascii="Lucida Sans Unicode" w:hAnsi="Lucida Sans Unicode" w:cs="Lucida Sans Unicode"/>
          <w:b/>
          <w:sz w:val="22"/>
        </w:rPr>
      </w:pPr>
    </w:p>
    <w:p w14:paraId="2FDDEC6F" w14:textId="0312B7AD" w:rsidR="0045436D" w:rsidRDefault="00055BC7" w:rsidP="001C1621">
      <w:pPr>
        <w:spacing w:line="360" w:lineRule="auto"/>
        <w:rPr>
          <w:rFonts w:ascii="Lucida Sans Unicode" w:hAnsi="Lucida Sans Unicode" w:cs="Lucida Sans Unicode"/>
          <w:b/>
          <w:sz w:val="22"/>
        </w:rPr>
      </w:pPr>
      <w:r w:rsidRPr="00E80575">
        <w:rPr>
          <w:rFonts w:ascii="Lucida Sans Unicode" w:hAnsi="Lucida Sans Unicode" w:cs="Lucida Sans Unicode"/>
          <w:noProof/>
          <w:sz w:val="22"/>
          <w:lang w:eastAsia="da-DK"/>
        </w:rPr>
        <w:drawing>
          <wp:anchor distT="0" distB="0" distL="114300" distR="114300" simplePos="0" relativeHeight="251659264" behindDoc="0" locked="0" layoutInCell="1" allowOverlap="1" wp14:anchorId="4DF01EA6" wp14:editId="6E18D561">
            <wp:simplePos x="0" y="0"/>
            <wp:positionH relativeFrom="column">
              <wp:posOffset>1682115</wp:posOffset>
            </wp:positionH>
            <wp:positionV relativeFrom="paragraph">
              <wp:posOffset>9525</wp:posOffset>
            </wp:positionV>
            <wp:extent cx="2580005" cy="563754"/>
            <wp:effectExtent l="0" t="0" r="0" b="8255"/>
            <wp:wrapNone/>
            <wp:docPr id="7" name="Picture 8" descr="brevpapir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evpapir_hea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56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E655A" w14:textId="52EBB939" w:rsidR="0045436D" w:rsidRDefault="00055BC7" w:rsidP="001C1621">
      <w:pPr>
        <w:spacing w:line="360" w:lineRule="auto"/>
        <w:rPr>
          <w:rFonts w:ascii="Lucida Sans Unicode" w:hAnsi="Lucida Sans Unicode" w:cs="Lucida Sans Unicode"/>
          <w:b/>
          <w:sz w:val="22"/>
        </w:rPr>
      </w:pPr>
      <w:r w:rsidRPr="00E80575"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60288" behindDoc="1" locked="0" layoutInCell="1" allowOverlap="1" wp14:anchorId="3FBDEB5A" wp14:editId="3AD4F2D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52475" cy="635423"/>
            <wp:effectExtent l="0" t="0" r="0" b="0"/>
            <wp:wrapNone/>
            <wp:docPr id="3" name="Billede 3" descr="Billedresultat for BROEN 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ROEN danmar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16"/>
                    <a:stretch/>
                  </pic:blipFill>
                  <pic:spPr bwMode="auto">
                    <a:xfrm>
                      <a:off x="0" y="0"/>
                      <a:ext cx="752475" cy="63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A0722" w14:textId="67F06DA7" w:rsidR="000A2DCB" w:rsidRDefault="000A2DCB" w:rsidP="001C1621">
      <w:pPr>
        <w:spacing w:line="360" w:lineRule="auto"/>
        <w:rPr>
          <w:rFonts w:ascii="Lucida Sans Unicode" w:hAnsi="Lucida Sans Unicode" w:cs="Lucida Sans Unicode"/>
          <w:b/>
          <w:sz w:val="22"/>
          <w:u w:val="single"/>
        </w:rPr>
      </w:pPr>
      <w:r>
        <w:rPr>
          <w:rFonts w:ascii="Lucida Sans Unicode" w:hAnsi="Lucida Sans Unicode" w:cs="Lucida Sans Unicode"/>
          <w:b/>
          <w:sz w:val="22"/>
          <w:u w:val="single"/>
        </w:rPr>
        <w:lastRenderedPageBreak/>
        <w:t>Ingredienser (samlet)</w:t>
      </w:r>
    </w:p>
    <w:p w14:paraId="43B2E7CB" w14:textId="5692B2AB" w:rsidR="000A2DCB" w:rsidRPr="000A2DCB" w:rsidRDefault="000A2DCB" w:rsidP="001C1621">
      <w:pPr>
        <w:spacing w:line="360" w:lineRule="auto"/>
        <w:rPr>
          <w:rFonts w:ascii="Lucida Sans Unicode" w:hAnsi="Lucida Sans Unicode" w:cs="Lucida Sans Unicode"/>
          <w:sz w:val="22"/>
          <w:u w:val="single"/>
        </w:rPr>
      </w:pPr>
      <w:r>
        <w:rPr>
          <w:rFonts w:ascii="Lucida Sans Unicode" w:hAnsi="Lucida Sans Unicode" w:cs="Lucida Sans Unicode"/>
          <w:sz w:val="22"/>
          <w:u w:val="single"/>
        </w:rPr>
        <w:t>Tørvarer</w:t>
      </w:r>
    </w:p>
    <w:p w14:paraId="414413B7" w14:textId="4EAD0B2A" w:rsidR="000A2DCB" w:rsidRDefault="002E7B6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3 kg. h</w:t>
      </w:r>
      <w:r w:rsidR="000A2DCB">
        <w:rPr>
          <w:rFonts w:ascii="Lucida Sans Unicode" w:hAnsi="Lucida Sans Unicode" w:cs="Lucida Sans Unicode"/>
          <w:sz w:val="22"/>
        </w:rPr>
        <w:t>vedemel</w:t>
      </w:r>
    </w:p>
    <w:p w14:paraId="051B6CC3" w14:textId="050A97BB" w:rsidR="000A2DCB" w:rsidRDefault="00AB618D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1 flaske æ</w:t>
      </w:r>
      <w:r w:rsidR="000A2DCB">
        <w:rPr>
          <w:rFonts w:ascii="Lucida Sans Unicode" w:hAnsi="Lucida Sans Unicode" w:cs="Lucida Sans Unicode"/>
          <w:sz w:val="22"/>
        </w:rPr>
        <w:t>bleeddike</w:t>
      </w:r>
    </w:p>
    <w:p w14:paraId="26CD4347" w14:textId="333BEDD5" w:rsidR="000A2DCB" w:rsidRDefault="00AB618D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Tørret rosmarin</w:t>
      </w:r>
    </w:p>
    <w:p w14:paraId="44AE4845" w14:textId="0D217AA4" w:rsidR="000A2DCB" w:rsidRDefault="00AB618D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1 flaske o</w:t>
      </w:r>
      <w:r w:rsidR="000A2DCB">
        <w:rPr>
          <w:rFonts w:ascii="Lucida Sans Unicode" w:hAnsi="Lucida Sans Unicode" w:cs="Lucida Sans Unicode"/>
          <w:sz w:val="22"/>
        </w:rPr>
        <w:t>lie</w:t>
      </w:r>
    </w:p>
    <w:p w14:paraId="155F07E7" w14:textId="1AB21588" w:rsidR="000A2DCB" w:rsidRDefault="00AB618D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6 liter s</w:t>
      </w:r>
      <w:r w:rsidR="000A2DCB">
        <w:rPr>
          <w:rFonts w:ascii="Lucida Sans Unicode" w:hAnsi="Lucida Sans Unicode" w:cs="Lucida Sans Unicode"/>
          <w:sz w:val="22"/>
        </w:rPr>
        <w:t>aft</w:t>
      </w:r>
    </w:p>
    <w:p w14:paraId="78D3A2C9" w14:textId="791F97C6" w:rsidR="000A2DCB" w:rsidRDefault="00AB618D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3-6 poser k</w:t>
      </w:r>
      <w:r w:rsidR="000A2DCB">
        <w:rPr>
          <w:rFonts w:ascii="Lucida Sans Unicode" w:hAnsi="Lucida Sans Unicode" w:cs="Lucida Sans Unicode"/>
          <w:sz w:val="22"/>
        </w:rPr>
        <w:t>affe</w:t>
      </w:r>
    </w:p>
    <w:p w14:paraId="19EF21AF" w14:textId="7B3F73A3" w:rsidR="000A2DCB" w:rsidRDefault="00AB618D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2 pakker t</w:t>
      </w:r>
      <w:r w:rsidR="000A2DCB">
        <w:rPr>
          <w:rFonts w:ascii="Lucida Sans Unicode" w:hAnsi="Lucida Sans Unicode" w:cs="Lucida Sans Unicode"/>
          <w:sz w:val="22"/>
        </w:rPr>
        <w:t>he</w:t>
      </w:r>
    </w:p>
    <w:p w14:paraId="14EFFE6A" w14:textId="57EA9C82" w:rsidR="000A2DCB" w:rsidRDefault="001474F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2 pakker r</w:t>
      </w:r>
      <w:r w:rsidR="000A2DCB">
        <w:rPr>
          <w:rFonts w:ascii="Lucida Sans Unicode" w:hAnsi="Lucida Sans Unicode" w:cs="Lucida Sans Unicode"/>
          <w:sz w:val="22"/>
        </w:rPr>
        <w:t>osiner</w:t>
      </w:r>
    </w:p>
    <w:p w14:paraId="497EA481" w14:textId="55E209F5" w:rsidR="000A2DCB" w:rsidRDefault="001474F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2 pakker n</w:t>
      </w:r>
      <w:r w:rsidR="000A2DCB">
        <w:rPr>
          <w:rFonts w:ascii="Lucida Sans Unicode" w:hAnsi="Lucida Sans Unicode" w:cs="Lucida Sans Unicode"/>
          <w:sz w:val="22"/>
        </w:rPr>
        <w:t>ødder</w:t>
      </w:r>
    </w:p>
    <w:p w14:paraId="3FD9106F" w14:textId="6DEE3C56" w:rsidR="000A2DCB" w:rsidRDefault="001474F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2 pakker b</w:t>
      </w:r>
      <w:r w:rsidR="000A2DCB">
        <w:rPr>
          <w:rFonts w:ascii="Lucida Sans Unicode" w:hAnsi="Lucida Sans Unicode" w:cs="Lucida Sans Unicode"/>
          <w:sz w:val="22"/>
        </w:rPr>
        <w:t>run farin</w:t>
      </w:r>
    </w:p>
    <w:p w14:paraId="523AA9CC" w14:textId="77777777" w:rsidR="000A2DCB" w:rsidRDefault="000A2DCB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Kanel</w:t>
      </w:r>
    </w:p>
    <w:p w14:paraId="7672119C" w14:textId="56FCA6DF" w:rsidR="000A2DCB" w:rsidRDefault="001474F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2 ruller f</w:t>
      </w:r>
      <w:r w:rsidR="000A2DCB">
        <w:rPr>
          <w:rFonts w:ascii="Lucida Sans Unicode" w:hAnsi="Lucida Sans Unicode" w:cs="Lucida Sans Unicode"/>
          <w:sz w:val="22"/>
        </w:rPr>
        <w:t>olie</w:t>
      </w:r>
    </w:p>
    <w:p w14:paraId="19736656" w14:textId="57773A70" w:rsidR="000A2DCB" w:rsidRDefault="001474F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1 pakke h</w:t>
      </w:r>
      <w:r w:rsidR="000A2DCB">
        <w:rPr>
          <w:rFonts w:ascii="Lucida Sans Unicode" w:hAnsi="Lucida Sans Unicode" w:cs="Lucida Sans Unicode"/>
          <w:sz w:val="22"/>
        </w:rPr>
        <w:t>avregryn</w:t>
      </w:r>
    </w:p>
    <w:p w14:paraId="3721DA8B" w14:textId="77777777" w:rsidR="000A2DCB" w:rsidRDefault="000A2DCB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Mentholatum</w:t>
      </w:r>
    </w:p>
    <w:p w14:paraId="3C92BE24" w14:textId="5F9233D5" w:rsidR="000A2DCB" w:rsidRDefault="001474F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2 pakker</w:t>
      </w:r>
      <w:r w:rsidR="002E7B61">
        <w:rPr>
          <w:rFonts w:ascii="Lucida Sans Unicode" w:hAnsi="Lucida Sans Unicode" w:cs="Lucida Sans Unicode"/>
          <w:sz w:val="22"/>
        </w:rPr>
        <w:t xml:space="preserve"> </w:t>
      </w:r>
      <w:r w:rsidR="000A2DCB">
        <w:rPr>
          <w:rFonts w:ascii="Lucida Sans Unicode" w:hAnsi="Lucida Sans Unicode" w:cs="Lucida Sans Unicode"/>
          <w:sz w:val="22"/>
        </w:rPr>
        <w:t>Gær</w:t>
      </w:r>
    </w:p>
    <w:p w14:paraId="4684B3CD" w14:textId="391BA86E" w:rsidR="000A2DCB" w:rsidRDefault="000866AA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1 pakke s</w:t>
      </w:r>
      <w:r w:rsidR="000A2DCB">
        <w:rPr>
          <w:rFonts w:ascii="Lucida Sans Unicode" w:hAnsi="Lucida Sans Unicode" w:cs="Lucida Sans Unicode"/>
          <w:sz w:val="22"/>
        </w:rPr>
        <w:t>alt</w:t>
      </w:r>
    </w:p>
    <w:p w14:paraId="596D91AB" w14:textId="7CBF8DF6" w:rsidR="000A2DCB" w:rsidRDefault="001474F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2-4 pakker pålægsc</w:t>
      </w:r>
      <w:r w:rsidR="000A2DCB">
        <w:rPr>
          <w:rFonts w:ascii="Lucida Sans Unicode" w:hAnsi="Lucida Sans Unicode" w:cs="Lucida Sans Unicode"/>
          <w:sz w:val="22"/>
        </w:rPr>
        <w:t>hokolade</w:t>
      </w:r>
    </w:p>
    <w:p w14:paraId="0118EB1C" w14:textId="667ABE0A" w:rsidR="000A2DCB" w:rsidRDefault="00525CF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2</w:t>
      </w:r>
      <w:r w:rsidR="001474F7">
        <w:rPr>
          <w:rFonts w:ascii="Lucida Sans Unicode" w:hAnsi="Lucida Sans Unicode" w:cs="Lucida Sans Unicode"/>
          <w:sz w:val="22"/>
        </w:rPr>
        <w:t xml:space="preserve"> </w:t>
      </w:r>
      <w:r>
        <w:rPr>
          <w:rFonts w:ascii="Lucida Sans Unicode" w:hAnsi="Lucida Sans Unicode" w:cs="Lucida Sans Unicode"/>
          <w:sz w:val="22"/>
        </w:rPr>
        <w:t>g</w:t>
      </w:r>
      <w:r w:rsidR="001474F7">
        <w:rPr>
          <w:rFonts w:ascii="Lucida Sans Unicode" w:hAnsi="Lucida Sans Unicode" w:cs="Lucida Sans Unicode"/>
          <w:sz w:val="22"/>
        </w:rPr>
        <w:t>las h</w:t>
      </w:r>
      <w:r w:rsidR="000A2DCB">
        <w:rPr>
          <w:rFonts w:ascii="Lucida Sans Unicode" w:hAnsi="Lucida Sans Unicode" w:cs="Lucida Sans Unicode"/>
          <w:sz w:val="22"/>
        </w:rPr>
        <w:t>indbærsyltetøj</w:t>
      </w:r>
    </w:p>
    <w:p w14:paraId="32DE4B61" w14:textId="1CF6FCCB" w:rsidR="000A2DCB" w:rsidRDefault="001474F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1 pakke s</w:t>
      </w:r>
      <w:r w:rsidR="000A2DCB">
        <w:rPr>
          <w:rFonts w:ascii="Lucida Sans Unicode" w:hAnsi="Lucida Sans Unicode" w:cs="Lucida Sans Unicode"/>
          <w:sz w:val="22"/>
        </w:rPr>
        <w:t>ukker</w:t>
      </w:r>
    </w:p>
    <w:p w14:paraId="7DC03A5C" w14:textId="77777777" w:rsidR="004D2D18" w:rsidRDefault="004D2D18" w:rsidP="001C1621">
      <w:pPr>
        <w:spacing w:line="360" w:lineRule="auto"/>
        <w:rPr>
          <w:rFonts w:ascii="Lucida Sans Unicode" w:hAnsi="Lucida Sans Unicode" w:cs="Lucida Sans Unicode"/>
          <w:sz w:val="22"/>
          <w:u w:val="single"/>
        </w:rPr>
      </w:pPr>
    </w:p>
    <w:p w14:paraId="6A00DC49" w14:textId="5F45399E" w:rsidR="000A2DCB" w:rsidRDefault="000A2DCB" w:rsidP="001C1621">
      <w:pPr>
        <w:spacing w:line="360" w:lineRule="auto"/>
        <w:rPr>
          <w:rFonts w:ascii="Lucida Sans Unicode" w:hAnsi="Lucida Sans Unicode" w:cs="Lucida Sans Unicode"/>
          <w:sz w:val="22"/>
          <w:u w:val="single"/>
        </w:rPr>
      </w:pPr>
      <w:r>
        <w:rPr>
          <w:rFonts w:ascii="Lucida Sans Unicode" w:hAnsi="Lucida Sans Unicode" w:cs="Lucida Sans Unicode"/>
          <w:sz w:val="22"/>
          <w:u w:val="single"/>
        </w:rPr>
        <w:t>Varer med udløbsdato</w:t>
      </w:r>
    </w:p>
    <w:p w14:paraId="593323AE" w14:textId="034841D4" w:rsidR="000A2DCB" w:rsidRDefault="000A2DCB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Æg</w:t>
      </w:r>
      <w:r w:rsidR="00AE7728">
        <w:rPr>
          <w:rFonts w:ascii="Lucida Sans Unicode" w:hAnsi="Lucida Sans Unicode" w:cs="Lucida Sans Unicode"/>
          <w:sz w:val="22"/>
        </w:rPr>
        <w:t xml:space="preserve"> (2 stk. 1. aktivitetsdag +5 stk 6. aktivitetsdag)</w:t>
      </w:r>
    </w:p>
    <w:p w14:paraId="2C86D321" w14:textId="4551B779" w:rsidR="000A2DCB" w:rsidRDefault="000A2DCB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Mælk</w:t>
      </w:r>
      <w:r w:rsidR="00AE7728">
        <w:rPr>
          <w:rFonts w:ascii="Lucida Sans Unicode" w:hAnsi="Lucida Sans Unicode" w:cs="Lucida Sans Unicode"/>
          <w:sz w:val="22"/>
        </w:rPr>
        <w:t xml:space="preserve"> (5 dl. På 1., 5. og 6. aktivitetsdag + evt. 1 liter pr. dag til kaffen)</w:t>
      </w:r>
    </w:p>
    <w:p w14:paraId="3F03528E" w14:textId="2D1F1079" w:rsidR="000A2DCB" w:rsidRDefault="00AE7728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20-30 æ</w:t>
      </w:r>
      <w:r w:rsidR="000A2DCB">
        <w:rPr>
          <w:rFonts w:ascii="Lucida Sans Unicode" w:hAnsi="Lucida Sans Unicode" w:cs="Lucida Sans Unicode"/>
          <w:sz w:val="22"/>
        </w:rPr>
        <w:t>bler</w:t>
      </w:r>
      <w:r>
        <w:rPr>
          <w:rFonts w:ascii="Lucida Sans Unicode" w:hAnsi="Lucida Sans Unicode" w:cs="Lucida Sans Unicode"/>
          <w:sz w:val="22"/>
        </w:rPr>
        <w:t xml:space="preserve"> (2. aktivitetsdag)</w:t>
      </w:r>
    </w:p>
    <w:p w14:paraId="1B57084B" w14:textId="5CE9B267" w:rsidR="004D2D18" w:rsidRDefault="004D2D18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Fløde</w:t>
      </w:r>
      <w:r w:rsidR="00AE7728">
        <w:rPr>
          <w:rFonts w:ascii="Lucida Sans Unicode" w:hAnsi="Lucida Sans Unicode" w:cs="Lucida Sans Unicode"/>
          <w:sz w:val="22"/>
        </w:rPr>
        <w:t xml:space="preserve"> (0,5 l 2.+3. aktivitetsdag)</w:t>
      </w:r>
    </w:p>
    <w:p w14:paraId="60EDA76F" w14:textId="06DB4999" w:rsidR="004D2D18" w:rsidRDefault="00AE7728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20-30 b</w:t>
      </w:r>
      <w:r w:rsidR="004D2D18">
        <w:rPr>
          <w:rFonts w:ascii="Lucida Sans Unicode" w:hAnsi="Lucida Sans Unicode" w:cs="Lucida Sans Unicode"/>
          <w:sz w:val="22"/>
        </w:rPr>
        <w:t>ananer</w:t>
      </w:r>
      <w:r>
        <w:rPr>
          <w:rFonts w:ascii="Lucida Sans Unicode" w:hAnsi="Lucida Sans Unicode" w:cs="Lucida Sans Unicode"/>
          <w:sz w:val="22"/>
        </w:rPr>
        <w:t xml:space="preserve"> (3. aktivitetsdag)</w:t>
      </w:r>
    </w:p>
    <w:p w14:paraId="25A3368B" w14:textId="017042AC" w:rsidR="002E7B61" w:rsidRDefault="002E7B61" w:rsidP="001C1621">
      <w:pPr>
        <w:spacing w:line="360" w:lineRule="auto"/>
        <w:rPr>
          <w:rFonts w:ascii="Lucida Sans Unicode" w:hAnsi="Lucida Sans Unicode" w:cs="Lucida Sans Unicode"/>
          <w:sz w:val="22"/>
        </w:rPr>
      </w:pPr>
    </w:p>
    <w:p w14:paraId="4ABA8199" w14:textId="3EE2A97E" w:rsidR="002E7B61" w:rsidRPr="002E7B61" w:rsidRDefault="002E7B61" w:rsidP="001C1621">
      <w:pPr>
        <w:spacing w:line="360" w:lineRule="auto"/>
        <w:rPr>
          <w:rFonts w:ascii="Lucida Sans Unicode" w:hAnsi="Lucida Sans Unicode" w:cs="Lucida Sans Unicode"/>
          <w:i/>
          <w:sz w:val="22"/>
        </w:rPr>
      </w:pPr>
      <w:r>
        <w:rPr>
          <w:rFonts w:ascii="Lucida Sans Unicode" w:hAnsi="Lucida Sans Unicode" w:cs="Lucida Sans Unicode"/>
          <w:i/>
          <w:sz w:val="22"/>
        </w:rPr>
        <w:t>OBS! Alle mængdeangivelser er vejledende og udregnet efter et deltagerantal på mellem 20 og 30.</w:t>
      </w:r>
    </w:p>
    <w:p w14:paraId="08AC752C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</w:p>
    <w:p w14:paraId="3A8D223B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</w:p>
    <w:p w14:paraId="3184A0FC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</w:p>
    <w:p w14:paraId="292B665D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</w:p>
    <w:p w14:paraId="654AA478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</w:p>
    <w:p w14:paraId="07EE20D8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</w:p>
    <w:p w14:paraId="115FF197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</w:p>
    <w:p w14:paraId="003D6DCF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</w:p>
    <w:p w14:paraId="55AA18E6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</w:p>
    <w:p w14:paraId="3EFC0059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</w:p>
    <w:p w14:paraId="555C679F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</w:p>
    <w:p w14:paraId="19087AC5" w14:textId="77777777" w:rsidR="004D2D18" w:rsidRDefault="004D2D18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  <w:r>
        <w:rPr>
          <w:rFonts w:ascii="Lucida Sans Unicode" w:hAnsi="Lucida Sans Unicode" w:cs="Lucida Sans Unicode"/>
          <w:b/>
          <w:sz w:val="22"/>
          <w:u w:val="single"/>
        </w:rPr>
        <w:br/>
      </w:r>
    </w:p>
    <w:p w14:paraId="314C82DE" w14:textId="77777777" w:rsidR="004D2D18" w:rsidRDefault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  <w:r>
        <w:rPr>
          <w:rFonts w:ascii="Lucida Sans Unicode" w:hAnsi="Lucida Sans Unicode" w:cs="Lucida Sans Unicode"/>
          <w:b/>
          <w:sz w:val="22"/>
          <w:u w:val="single"/>
        </w:rPr>
        <w:br w:type="page"/>
      </w:r>
    </w:p>
    <w:p w14:paraId="0F4BF4EA" w14:textId="755AA3D8" w:rsidR="001C1621" w:rsidRPr="004D2D18" w:rsidRDefault="000A2DCB" w:rsidP="004D2D18">
      <w:pPr>
        <w:spacing w:line="240" w:lineRule="auto"/>
        <w:rPr>
          <w:rFonts w:ascii="Lucida Sans Unicode" w:hAnsi="Lucida Sans Unicode" w:cs="Lucida Sans Unicode"/>
          <w:b/>
          <w:sz w:val="22"/>
          <w:u w:val="single"/>
        </w:rPr>
      </w:pPr>
      <w:r>
        <w:rPr>
          <w:rFonts w:ascii="Lucida Sans Unicode" w:hAnsi="Lucida Sans Unicode" w:cs="Lucida Sans Unicode"/>
          <w:b/>
          <w:sz w:val="22"/>
          <w:u w:val="single"/>
        </w:rPr>
        <w:lastRenderedPageBreak/>
        <w:t>Ingredienser (pr. dag)</w:t>
      </w:r>
      <w:r w:rsidR="001C1621" w:rsidRPr="00E80575">
        <w:rPr>
          <w:rFonts w:ascii="Lucida Sans Unicode" w:hAnsi="Lucida Sans Unicode" w:cs="Lucida Sans Unicode"/>
          <w:b/>
          <w:sz w:val="22"/>
        </w:rPr>
        <w:br/>
      </w:r>
      <w:r w:rsidR="001C1621" w:rsidRPr="00E80575">
        <w:rPr>
          <w:rFonts w:ascii="Lucida Sans Unicode" w:hAnsi="Lucida Sans Unicode" w:cs="Lucida Sans Unicode"/>
          <w:sz w:val="22"/>
          <w:u w:val="single"/>
        </w:rPr>
        <w:t xml:space="preserve">1. aktivitetsdag </w:t>
      </w:r>
      <w:r w:rsidR="001C1621" w:rsidRPr="00E80575">
        <w:rPr>
          <w:rFonts w:ascii="Lucida Sans Unicode" w:hAnsi="Lucida Sans Unicode" w:cs="Lucida Sans Unicode"/>
          <w:sz w:val="22"/>
        </w:rPr>
        <w:br/>
      </w:r>
      <w:r w:rsidR="003050D4" w:rsidRPr="00E80575">
        <w:rPr>
          <w:rFonts w:ascii="Lucida Sans Unicode" w:hAnsi="Lucida Sans Unicode" w:cs="Lucida Sans Unicode"/>
          <w:sz w:val="22"/>
        </w:rPr>
        <w:t xml:space="preserve">Æg </w:t>
      </w:r>
      <w:r w:rsidR="003050D4" w:rsidRPr="00E80575">
        <w:rPr>
          <w:rFonts w:ascii="Lucida Sans Unicode" w:hAnsi="Lucida Sans Unicode" w:cs="Lucida Sans Unicode"/>
          <w:sz w:val="22"/>
        </w:rPr>
        <w:br/>
        <w:t>Hve</w:t>
      </w:r>
      <w:r w:rsidR="00214059" w:rsidRPr="00E80575">
        <w:rPr>
          <w:rFonts w:ascii="Lucida Sans Unicode" w:hAnsi="Lucida Sans Unicode" w:cs="Lucida Sans Unicode"/>
          <w:sz w:val="22"/>
        </w:rPr>
        <w:t>demel</w:t>
      </w:r>
      <w:r w:rsidR="00214059" w:rsidRPr="00E80575">
        <w:rPr>
          <w:rFonts w:ascii="Lucida Sans Unicode" w:hAnsi="Lucida Sans Unicode" w:cs="Lucida Sans Unicode"/>
          <w:sz w:val="22"/>
        </w:rPr>
        <w:br/>
        <w:t>Mælk</w:t>
      </w:r>
      <w:r w:rsidR="00214059" w:rsidRPr="00E80575">
        <w:rPr>
          <w:rFonts w:ascii="Lucida Sans Unicode" w:hAnsi="Lucida Sans Unicode" w:cs="Lucida Sans Unicode"/>
          <w:sz w:val="22"/>
        </w:rPr>
        <w:br/>
        <w:t>Æ</w:t>
      </w:r>
      <w:r w:rsidR="001C1621" w:rsidRPr="00E80575">
        <w:rPr>
          <w:rFonts w:ascii="Lucida Sans Unicode" w:hAnsi="Lucida Sans Unicode" w:cs="Lucida Sans Unicode"/>
          <w:sz w:val="22"/>
        </w:rPr>
        <w:t>bleeddike</w:t>
      </w:r>
      <w:r w:rsidR="001C1621" w:rsidRPr="00E80575">
        <w:rPr>
          <w:rFonts w:ascii="Lucida Sans Unicode" w:hAnsi="Lucida Sans Unicode" w:cs="Lucida Sans Unicode"/>
          <w:sz w:val="22"/>
        </w:rPr>
        <w:br/>
        <w:t>Rosmarin</w:t>
      </w:r>
      <w:r w:rsidR="001C1621" w:rsidRPr="00E80575">
        <w:rPr>
          <w:rFonts w:ascii="Lucida Sans Unicode" w:hAnsi="Lucida Sans Unicode" w:cs="Lucida Sans Unicode"/>
          <w:sz w:val="22"/>
        </w:rPr>
        <w:br/>
        <w:t>Olie</w:t>
      </w:r>
    </w:p>
    <w:p w14:paraId="3A9C1812" w14:textId="523CDB09" w:rsidR="001C1621" w:rsidRPr="00E80575" w:rsidRDefault="005B396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Saft, kaffe, the</w:t>
      </w:r>
    </w:p>
    <w:p w14:paraId="17EE8FA2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  <w:u w:val="single"/>
        </w:rPr>
      </w:pPr>
      <w:r w:rsidRPr="00E80575">
        <w:rPr>
          <w:rFonts w:ascii="Lucida Sans Unicode" w:hAnsi="Lucida Sans Unicode" w:cs="Lucida Sans Unicode"/>
          <w:sz w:val="22"/>
          <w:u w:val="single"/>
        </w:rPr>
        <w:t>2. aktivitetsdag</w:t>
      </w:r>
    </w:p>
    <w:p w14:paraId="7A1C7927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Æbler</w:t>
      </w:r>
    </w:p>
    <w:p w14:paraId="0B902B25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Rosiner</w:t>
      </w:r>
    </w:p>
    <w:p w14:paraId="62736D49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Nødder</w:t>
      </w:r>
    </w:p>
    <w:p w14:paraId="7C4A5DAD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Brun farin</w:t>
      </w:r>
    </w:p>
    <w:p w14:paraId="1E750476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Kanel</w:t>
      </w:r>
    </w:p>
    <w:p w14:paraId="4B505314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Fløde</w:t>
      </w:r>
    </w:p>
    <w:p w14:paraId="79C1E3A0" w14:textId="2FAA551F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Folie</w:t>
      </w:r>
    </w:p>
    <w:p w14:paraId="3490462D" w14:textId="335A795F" w:rsidR="005B3967" w:rsidRPr="00E80575" w:rsidRDefault="005B396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Saft, kaffe, the</w:t>
      </w:r>
    </w:p>
    <w:p w14:paraId="35513FF0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  <w:u w:val="single"/>
        </w:rPr>
      </w:pPr>
      <w:r w:rsidRPr="00E80575">
        <w:rPr>
          <w:rFonts w:ascii="Lucida Sans Unicode" w:hAnsi="Lucida Sans Unicode" w:cs="Lucida Sans Unicode"/>
          <w:sz w:val="22"/>
          <w:u w:val="single"/>
        </w:rPr>
        <w:t>3. aktivitetsdag</w:t>
      </w:r>
    </w:p>
    <w:p w14:paraId="017E6569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Havregryn</w:t>
      </w:r>
    </w:p>
    <w:p w14:paraId="10EBE196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Mentholatum</w:t>
      </w:r>
    </w:p>
    <w:p w14:paraId="7A353F2F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Fløde</w:t>
      </w:r>
    </w:p>
    <w:p w14:paraId="17ACD5D7" w14:textId="77777777" w:rsidR="001C1621" w:rsidRPr="00E80575" w:rsidRDefault="001C1621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Mel</w:t>
      </w:r>
    </w:p>
    <w:p w14:paraId="39A91040" w14:textId="77777777" w:rsidR="005B3967" w:rsidRPr="00E80575" w:rsidRDefault="005B396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Gær</w:t>
      </w:r>
    </w:p>
    <w:p w14:paraId="496F248B" w14:textId="1A184097" w:rsidR="005B3967" w:rsidRPr="00E80575" w:rsidRDefault="005B396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Salt</w:t>
      </w:r>
    </w:p>
    <w:p w14:paraId="2F72A56B" w14:textId="013A73C7" w:rsidR="005B3967" w:rsidRPr="00E80575" w:rsidRDefault="005B396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Saft, kaffe, the</w:t>
      </w:r>
    </w:p>
    <w:p w14:paraId="769D6EAA" w14:textId="77777777" w:rsidR="005B3967" w:rsidRPr="00E80575" w:rsidRDefault="005B3967" w:rsidP="001C1621">
      <w:pPr>
        <w:spacing w:line="360" w:lineRule="auto"/>
        <w:rPr>
          <w:rFonts w:ascii="Lucida Sans Unicode" w:hAnsi="Lucida Sans Unicode" w:cs="Lucida Sans Unicode"/>
          <w:sz w:val="22"/>
          <w:u w:val="single"/>
        </w:rPr>
      </w:pPr>
      <w:r w:rsidRPr="00E80575">
        <w:rPr>
          <w:rFonts w:ascii="Lucida Sans Unicode" w:hAnsi="Lucida Sans Unicode" w:cs="Lucida Sans Unicode"/>
          <w:sz w:val="22"/>
          <w:u w:val="single"/>
        </w:rPr>
        <w:t>4. aktivitetsdag</w:t>
      </w:r>
    </w:p>
    <w:p w14:paraId="37A7B37E" w14:textId="77777777" w:rsidR="005B3967" w:rsidRPr="00E80575" w:rsidRDefault="005B396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Bananer</w:t>
      </w:r>
    </w:p>
    <w:p w14:paraId="4D1BB933" w14:textId="219839FE" w:rsidR="005B3967" w:rsidRPr="00E80575" w:rsidRDefault="001474F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Pålægs</w:t>
      </w:r>
      <w:r w:rsidR="00747391">
        <w:rPr>
          <w:rFonts w:ascii="Lucida Sans Unicode" w:hAnsi="Lucida Sans Unicode" w:cs="Lucida Sans Unicode"/>
          <w:sz w:val="22"/>
        </w:rPr>
        <w:t>c</w:t>
      </w:r>
      <w:bookmarkStart w:id="0" w:name="_GoBack"/>
      <w:bookmarkEnd w:id="0"/>
      <w:r w:rsidR="005B3967" w:rsidRPr="00E80575">
        <w:rPr>
          <w:rFonts w:ascii="Lucida Sans Unicode" w:hAnsi="Lucida Sans Unicode" w:cs="Lucida Sans Unicode"/>
          <w:sz w:val="22"/>
        </w:rPr>
        <w:t>hokolade</w:t>
      </w:r>
    </w:p>
    <w:p w14:paraId="604FEDEE" w14:textId="77777777" w:rsidR="005B3967" w:rsidRPr="00E80575" w:rsidRDefault="005B396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Folie</w:t>
      </w:r>
    </w:p>
    <w:p w14:paraId="19FB4E5C" w14:textId="77777777" w:rsidR="005B3967" w:rsidRPr="00E80575" w:rsidRDefault="005B396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Hindbær eller syltetøj</w:t>
      </w:r>
    </w:p>
    <w:p w14:paraId="3B40917F" w14:textId="77777777" w:rsidR="00214059" w:rsidRPr="00E80575" w:rsidRDefault="005B3967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Saft, kaffe, the</w:t>
      </w:r>
    </w:p>
    <w:p w14:paraId="5BC9A14A" w14:textId="77777777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  <w:u w:val="single"/>
        </w:rPr>
      </w:pPr>
      <w:r w:rsidRPr="00E80575">
        <w:rPr>
          <w:rFonts w:ascii="Lucida Sans Unicode" w:hAnsi="Lucida Sans Unicode" w:cs="Lucida Sans Unicode"/>
          <w:sz w:val="22"/>
          <w:u w:val="single"/>
        </w:rPr>
        <w:t>5. aktivitetsdag</w:t>
      </w:r>
    </w:p>
    <w:p w14:paraId="5DEBD118" w14:textId="5DCFBA29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Hvedemel</w:t>
      </w:r>
    </w:p>
    <w:p w14:paraId="03D500E2" w14:textId="77777777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 xml:space="preserve">Sukker </w:t>
      </w:r>
    </w:p>
    <w:p w14:paraId="0D29E8FC" w14:textId="77777777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Mælk</w:t>
      </w:r>
    </w:p>
    <w:p w14:paraId="39A4578A" w14:textId="77777777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Salt</w:t>
      </w:r>
    </w:p>
    <w:p w14:paraId="285BE420" w14:textId="77777777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Syltetøj</w:t>
      </w:r>
    </w:p>
    <w:p w14:paraId="7FE3086D" w14:textId="77777777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Saft, kaffe, the</w:t>
      </w:r>
    </w:p>
    <w:p w14:paraId="1FA60128" w14:textId="77777777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  <w:u w:val="single"/>
        </w:rPr>
      </w:pPr>
      <w:r w:rsidRPr="00E80575">
        <w:rPr>
          <w:rFonts w:ascii="Lucida Sans Unicode" w:hAnsi="Lucida Sans Unicode" w:cs="Lucida Sans Unicode"/>
          <w:sz w:val="22"/>
          <w:u w:val="single"/>
        </w:rPr>
        <w:t>6. Aktivitetsdag</w:t>
      </w:r>
    </w:p>
    <w:p w14:paraId="33B6B573" w14:textId="77777777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Hvedemel</w:t>
      </w:r>
    </w:p>
    <w:p w14:paraId="0075D25A" w14:textId="77777777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Mælk</w:t>
      </w:r>
    </w:p>
    <w:p w14:paraId="08A62971" w14:textId="2635CF1B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Æg</w:t>
      </w:r>
    </w:p>
    <w:p w14:paraId="207290FD" w14:textId="77777777" w:rsidR="0021405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>Salt</w:t>
      </w:r>
    </w:p>
    <w:p w14:paraId="32C60360" w14:textId="77777777" w:rsidR="00043309" w:rsidRPr="00E80575" w:rsidRDefault="0021405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sz w:val="22"/>
        </w:rPr>
        <w:t xml:space="preserve">Saft, kaffe, the </w:t>
      </w:r>
    </w:p>
    <w:p w14:paraId="4534F83C" w14:textId="77777777" w:rsidR="00043309" w:rsidRPr="00E80575" w:rsidRDefault="00043309" w:rsidP="001C1621">
      <w:pPr>
        <w:spacing w:line="360" w:lineRule="auto"/>
        <w:rPr>
          <w:rFonts w:ascii="Lucida Sans Unicode" w:hAnsi="Lucida Sans Unicode" w:cs="Lucida Sans Unicode"/>
          <w:sz w:val="22"/>
        </w:rPr>
      </w:pPr>
    </w:p>
    <w:p w14:paraId="0A730FF2" w14:textId="5B654C20" w:rsidR="00424BF1" w:rsidRPr="00E80575" w:rsidRDefault="00043309" w:rsidP="001C1621">
      <w:pPr>
        <w:spacing w:line="360" w:lineRule="auto"/>
        <w:rPr>
          <w:rFonts w:ascii="Lucida Sans Unicode" w:hAnsi="Lucida Sans Unicode" w:cs="Lucida Sans Unicode"/>
          <w:sz w:val="22"/>
        </w:rPr>
      </w:pPr>
      <w:r w:rsidRPr="00E80575">
        <w:rPr>
          <w:rFonts w:ascii="Lucida Sans Unicode" w:hAnsi="Lucida Sans Unicode" w:cs="Lucida Sans Unicode"/>
          <w:i/>
          <w:sz w:val="22"/>
        </w:rPr>
        <w:t>OBS! Nogle af tingene kan måske bruges på flere af aktivitetsdagene</w:t>
      </w:r>
      <w:r w:rsidR="00722454" w:rsidRPr="00E80575">
        <w:rPr>
          <w:rFonts w:ascii="Lucida Sans Unicode" w:hAnsi="Lucida Sans Unicode" w:cs="Lucida Sans Unicode"/>
          <w:i/>
          <w:sz w:val="22"/>
        </w:rPr>
        <w:t>.</w:t>
      </w:r>
      <w:r w:rsidR="001C7A7F" w:rsidRPr="00E80575">
        <w:rPr>
          <w:rFonts w:ascii="Lucida Sans Unicode" w:hAnsi="Lucida Sans Unicode" w:cs="Lucida Sans Unicode"/>
          <w:sz w:val="22"/>
        </w:rPr>
        <w:fldChar w:fldCharType="begin"/>
      </w:r>
      <w:r w:rsidR="001C7A7F" w:rsidRPr="00E80575">
        <w:rPr>
          <w:rFonts w:ascii="Lucida Sans Unicode" w:hAnsi="Lucida Sans Unicode" w:cs="Lucida Sans Unicode"/>
          <w:sz w:val="22"/>
        </w:rPr>
        <w:instrText xml:space="preserve"> USERADDRESS   \* MERGEFORMAT </w:instrText>
      </w:r>
      <w:r w:rsidR="001C7A7F" w:rsidRPr="00E80575">
        <w:rPr>
          <w:rFonts w:ascii="Lucida Sans Unicode" w:hAnsi="Lucida Sans Unicode" w:cs="Lucida Sans Unicode"/>
          <w:sz w:val="22"/>
        </w:rPr>
        <w:fldChar w:fldCharType="end"/>
      </w:r>
    </w:p>
    <w:sectPr w:rsidR="00424BF1" w:rsidRPr="00E80575" w:rsidSect="00B8693E">
      <w:type w:val="continuous"/>
      <w:pgSz w:w="16838" w:h="11906" w:orient="landscape" w:code="9"/>
      <w:pgMar w:top="1247" w:right="2211" w:bottom="1558" w:left="170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FA4C" w14:textId="77777777" w:rsidR="00F671AD" w:rsidRDefault="00F671AD" w:rsidP="008F56A5">
      <w:pPr>
        <w:spacing w:line="240" w:lineRule="auto"/>
      </w:pPr>
      <w:r>
        <w:separator/>
      </w:r>
    </w:p>
  </w:endnote>
  <w:endnote w:type="continuationSeparator" w:id="0">
    <w:p w14:paraId="496AD583" w14:textId="77777777" w:rsidR="00F671AD" w:rsidRDefault="00F671AD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1AC5" w14:textId="77777777" w:rsidR="00F671AD" w:rsidRDefault="00F671AD" w:rsidP="008F56A5">
      <w:pPr>
        <w:spacing w:line="240" w:lineRule="auto"/>
      </w:pPr>
      <w:r>
        <w:separator/>
      </w:r>
    </w:p>
  </w:footnote>
  <w:footnote w:type="continuationSeparator" w:id="0">
    <w:p w14:paraId="269963F9" w14:textId="77777777" w:rsidR="00F671AD" w:rsidRDefault="00F671AD" w:rsidP="008F5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A3358"/>
    <w:multiLevelType w:val="hybridMultilevel"/>
    <w:tmpl w:val="E1FAEBA4"/>
    <w:lvl w:ilvl="0" w:tplc="76C02326">
      <w:start w:val="20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24"/>
    <w:rsid w:val="000025D1"/>
    <w:rsid w:val="00003A13"/>
    <w:rsid w:val="00041FE6"/>
    <w:rsid w:val="00043309"/>
    <w:rsid w:val="00055BC7"/>
    <w:rsid w:val="000866AA"/>
    <w:rsid w:val="000A2DCB"/>
    <w:rsid w:val="00124773"/>
    <w:rsid w:val="001474F7"/>
    <w:rsid w:val="00150125"/>
    <w:rsid w:val="001639CA"/>
    <w:rsid w:val="001B1C23"/>
    <w:rsid w:val="001C1621"/>
    <w:rsid w:val="001C7A7F"/>
    <w:rsid w:val="00201788"/>
    <w:rsid w:val="00214059"/>
    <w:rsid w:val="00225B2D"/>
    <w:rsid w:val="002A1249"/>
    <w:rsid w:val="002A4618"/>
    <w:rsid w:val="002C74DA"/>
    <w:rsid w:val="002E776C"/>
    <w:rsid w:val="002E7B61"/>
    <w:rsid w:val="003034A2"/>
    <w:rsid w:val="003050D4"/>
    <w:rsid w:val="003205CE"/>
    <w:rsid w:val="003441FF"/>
    <w:rsid w:val="00352812"/>
    <w:rsid w:val="00382A6E"/>
    <w:rsid w:val="003B6080"/>
    <w:rsid w:val="003D149B"/>
    <w:rsid w:val="003F62C7"/>
    <w:rsid w:val="00412031"/>
    <w:rsid w:val="00414008"/>
    <w:rsid w:val="00424BF1"/>
    <w:rsid w:val="0045436D"/>
    <w:rsid w:val="004650BC"/>
    <w:rsid w:val="00466248"/>
    <w:rsid w:val="00496200"/>
    <w:rsid w:val="004D108A"/>
    <w:rsid w:val="004D2D18"/>
    <w:rsid w:val="004D3087"/>
    <w:rsid w:val="004E2743"/>
    <w:rsid w:val="004F436F"/>
    <w:rsid w:val="00524F1F"/>
    <w:rsid w:val="00525CF1"/>
    <w:rsid w:val="00550DD5"/>
    <w:rsid w:val="00565B8E"/>
    <w:rsid w:val="005B3967"/>
    <w:rsid w:val="005F4E6D"/>
    <w:rsid w:val="00614E7D"/>
    <w:rsid w:val="0068433D"/>
    <w:rsid w:val="006B076B"/>
    <w:rsid w:val="006F5925"/>
    <w:rsid w:val="00703CA6"/>
    <w:rsid w:val="00713413"/>
    <w:rsid w:val="00722454"/>
    <w:rsid w:val="0072797E"/>
    <w:rsid w:val="00747391"/>
    <w:rsid w:val="007C050B"/>
    <w:rsid w:val="007E13FE"/>
    <w:rsid w:val="008113BB"/>
    <w:rsid w:val="00842259"/>
    <w:rsid w:val="00877740"/>
    <w:rsid w:val="00880A61"/>
    <w:rsid w:val="008C7E64"/>
    <w:rsid w:val="008F56A5"/>
    <w:rsid w:val="00910624"/>
    <w:rsid w:val="009A7D1D"/>
    <w:rsid w:val="009B2B40"/>
    <w:rsid w:val="009D14D1"/>
    <w:rsid w:val="009D2D42"/>
    <w:rsid w:val="00A05C40"/>
    <w:rsid w:val="00A16951"/>
    <w:rsid w:val="00A36A6F"/>
    <w:rsid w:val="00A7766F"/>
    <w:rsid w:val="00A93FD2"/>
    <w:rsid w:val="00AB07C9"/>
    <w:rsid w:val="00AB618D"/>
    <w:rsid w:val="00AC688A"/>
    <w:rsid w:val="00AE7728"/>
    <w:rsid w:val="00AF6D8E"/>
    <w:rsid w:val="00B132B0"/>
    <w:rsid w:val="00B4405A"/>
    <w:rsid w:val="00B60716"/>
    <w:rsid w:val="00B8693E"/>
    <w:rsid w:val="00C13564"/>
    <w:rsid w:val="00C140D2"/>
    <w:rsid w:val="00C43602"/>
    <w:rsid w:val="00C51DE8"/>
    <w:rsid w:val="00C63945"/>
    <w:rsid w:val="00C93243"/>
    <w:rsid w:val="00CD6426"/>
    <w:rsid w:val="00D02DB2"/>
    <w:rsid w:val="00D31068"/>
    <w:rsid w:val="00D461DB"/>
    <w:rsid w:val="00D643E9"/>
    <w:rsid w:val="00D84FF3"/>
    <w:rsid w:val="00D912F6"/>
    <w:rsid w:val="00D94C13"/>
    <w:rsid w:val="00D97291"/>
    <w:rsid w:val="00DA5A0A"/>
    <w:rsid w:val="00DC7E26"/>
    <w:rsid w:val="00E16A54"/>
    <w:rsid w:val="00E80575"/>
    <w:rsid w:val="00E9062E"/>
    <w:rsid w:val="00EA0AD8"/>
    <w:rsid w:val="00ED2D10"/>
    <w:rsid w:val="00EE0AAA"/>
    <w:rsid w:val="00EE0F39"/>
    <w:rsid w:val="00F3690C"/>
    <w:rsid w:val="00F400F2"/>
    <w:rsid w:val="00F61B6D"/>
    <w:rsid w:val="00F671AD"/>
    <w:rsid w:val="00F76652"/>
    <w:rsid w:val="00F83BF0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B498A"/>
  <w15:docId w15:val="{ED24B0D0-C943-4831-A42F-41316C70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Overskrift2Tegn">
    <w:name w:val="Overskrift 2 Tegn"/>
    <w:aliases w:val="Brev dato Tegn"/>
    <w:basedOn w:val="Standardskrifttypeiafsnit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  <w:style w:type="paragraph" w:customStyle="1" w:styleId="Standardtekst">
    <w:name w:val="Standardtekst"/>
    <w:basedOn w:val="Normal"/>
    <w:rsid w:val="00A36A6F"/>
    <w:pPr>
      <w:spacing w:line="240" w:lineRule="auto"/>
    </w:pPr>
    <w:rPr>
      <w:rFonts w:eastAsia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2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2D10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F8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.CSJ2-Pc\Downloads\Pigespejdere_brevpapir_0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E815319F25B468A72C194EAAF2526" ma:contentTypeVersion="6" ma:contentTypeDescription="Opret et nyt dokument." ma:contentTypeScope="" ma:versionID="3db20d6250726637d5dedbf4b5a45069">
  <xsd:schema xmlns:xsd="http://www.w3.org/2001/XMLSchema" xmlns:xs="http://www.w3.org/2001/XMLSchema" xmlns:p="http://schemas.microsoft.com/office/2006/metadata/properties" xmlns:ns2="7c6b0c7a-13cf-451d-a189-8fed14b0a822" xmlns:ns3="3b784fa1-673a-4f31-89e3-cdba70640304" targetNamespace="http://schemas.microsoft.com/office/2006/metadata/properties" ma:root="true" ma:fieldsID="d0a8966e95af830c9beb9b6472f71056" ns2:_="" ns3:_="">
    <xsd:import namespace="7c6b0c7a-13cf-451d-a189-8fed14b0a822"/>
    <xsd:import namespace="3b784fa1-673a-4f31-89e3-cdba70640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b0c7a-13cf-451d-a189-8fed14b0a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4fa1-673a-4f31-89e3-cdba70640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784fa1-673a-4f31-89e3-cdba7064030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79EA-0BEA-4859-AF23-51FD2F36C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B80E2-BC82-4314-A4C8-1A0DB225C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b0c7a-13cf-451d-a189-8fed14b0a822"/>
    <ds:schemaRef ds:uri="3b784fa1-673a-4f31-89e3-cdba70640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1C79D-05BA-46B9-8BE0-2069E5C48818}">
  <ds:schemaRefs>
    <ds:schemaRef ds:uri="7c6b0c7a-13cf-451d-a189-8fed14b0a822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b784fa1-673a-4f31-89e3-cdba7064030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F26462-8720-4442-A6AD-9A5D6345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Pigespejdere_brevpapir_03</Template>
  <TotalTime>258</TotalTime>
  <Pages>3</Pages>
  <Words>400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Links>
    <vt:vector size="6" baseType="variant"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mailto:jhe@dds.dk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Burgwald</dc:creator>
  <cp:keywords/>
  <cp:lastModifiedBy>Tenna Arpe</cp:lastModifiedBy>
  <cp:revision>46</cp:revision>
  <cp:lastPrinted>2013-03-22T09:17:00Z</cp:lastPrinted>
  <dcterms:created xsi:type="dcterms:W3CDTF">2018-02-16T12:32:00Z</dcterms:created>
  <dcterms:modified xsi:type="dcterms:W3CDTF">2018-03-02T09:57:00Z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0x010100930E815319F25B468A72C194EAAF2526</vt:lpwstr>
  </property>
  <property fmtid="{D5CDD505-2E9C-101B-9397-08002B2CF9AE}" pid="3" name="Order">
    <vt:r8>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